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0" w:type="dxa"/>
        <w:tblInd w:w="198" w:type="dxa"/>
        <w:tblLook w:val="0600" w:firstRow="0" w:lastRow="0" w:firstColumn="0" w:lastColumn="0" w:noHBand="1" w:noVBand="1"/>
      </w:tblPr>
      <w:tblGrid>
        <w:gridCol w:w="11830"/>
        <w:gridCol w:w="320"/>
        <w:gridCol w:w="3810"/>
      </w:tblGrid>
      <w:tr w:rsidR="00B12B21" w:rsidTr="005C051C">
        <w:trPr>
          <w:gridAfter w:val="1"/>
          <w:wAfter w:w="3810" w:type="dxa"/>
          <w:trHeight w:val="7527"/>
        </w:trPr>
        <w:tc>
          <w:tcPr>
            <w:tcW w:w="12150" w:type="dxa"/>
            <w:gridSpan w:val="2"/>
          </w:tcPr>
          <w:p w:rsidR="00B12B21" w:rsidRDefault="00CE513F" w:rsidP="00B67CCB">
            <w:pPr>
              <w:pStyle w:val="Heading1"/>
              <w:spacing w:before="120"/>
              <w:ind w:left="917"/>
            </w:pPr>
            <w:r w:rsidRPr="00CE513F">
              <w:rPr>
                <w:rFonts w:ascii="Century Gothic" w:eastAsiaTheme="minorEastAsia" w:hAnsi="Century Gothic" w:cstheme="minorBidi"/>
                <w:bCs w:val="0"/>
                <w:i w:val="0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5C7F5C8" wp14:editId="032CBE25">
                      <wp:simplePos x="0" y="0"/>
                      <wp:positionH relativeFrom="column">
                        <wp:posOffset>141556</wp:posOffset>
                      </wp:positionH>
                      <wp:positionV relativeFrom="paragraph">
                        <wp:posOffset>33313</wp:posOffset>
                      </wp:positionV>
                      <wp:extent cx="5073015" cy="548640"/>
                      <wp:effectExtent l="0" t="0" r="0" b="381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73015" cy="548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513F" w:rsidRPr="00182F99" w:rsidRDefault="00CE513F" w:rsidP="00CE513F">
                                  <w:pPr>
                                    <w:pStyle w:val="Title"/>
                                    <w:rPr>
                                      <w:rFonts w:ascii="DokChampa" w:hAnsi="DokChampa" w:cs="DokChampa"/>
                                      <w:color w:val="7030A0"/>
                                      <w:sz w:val="52"/>
                                    </w:rPr>
                                  </w:pPr>
                                  <w:r w:rsidRPr="00182F99">
                                    <w:rPr>
                                      <w:rFonts w:ascii="DokChampa" w:hAnsi="DokChampa" w:cs="DokChampa"/>
                                      <w:color w:val="7030A0"/>
                                      <w:sz w:val="52"/>
                                    </w:rPr>
                                    <w:t>Employment Opportunities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11.15pt;margin-top:2.6pt;width:399.45pt;height:43.2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" filled="f" stroked="f" strokeweight=".5pt">
                      <v:textbox>
                        <w:txbxContent>
                          <w:p w:rsidR="00CE513F" w:rsidRPr="00182F99" w:rsidRDefault="00CE513F" w:rsidP="00CE513F">
                            <w:pPr>
                              <w:pStyle w:val="Title"/>
                              <w:rPr>
                                <w:rFonts w:ascii="DokChampa" w:hAnsi="DokChampa" w:cs="DokChampa"/>
                                <w:color w:val="7030A0"/>
                                <w:sz w:val="52"/>
                              </w:rPr>
                            </w:pPr>
                            <w:r w:rsidRPr="00182F99">
                              <w:rPr>
                                <w:rFonts w:ascii="DokChampa" w:hAnsi="DokChampa" w:cs="DokChampa"/>
                                <w:color w:val="7030A0"/>
                                <w:sz w:val="52"/>
                              </w:rPr>
                              <w:t>Employment Opportunities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  <w:r w:rsidR="008A2D4A"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38A2D858" wp14:editId="5A5282B5">
                  <wp:simplePos x="0" y="0"/>
                  <wp:positionH relativeFrom="column">
                    <wp:posOffset>5411436</wp:posOffset>
                  </wp:positionH>
                  <wp:positionV relativeFrom="paragraph">
                    <wp:posOffset>252095</wp:posOffset>
                  </wp:positionV>
                  <wp:extent cx="1950085" cy="1108710"/>
                  <wp:effectExtent l="0" t="0" r="0" b="0"/>
                  <wp:wrapNone/>
                  <wp:docPr id="2" name="Picture 2" descr="C:\Users\Joyce\Pictures\Terry's Logo\White Terry'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yce\Pictures\Terry's Logo\White Terry'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085" cy="110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2B2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2A6D3252" wp14:editId="3A304217">
                      <wp:simplePos x="0" y="0"/>
                      <wp:positionH relativeFrom="column">
                        <wp:posOffset>4429760</wp:posOffset>
                      </wp:positionH>
                      <wp:positionV relativeFrom="page">
                        <wp:posOffset>-1661884</wp:posOffset>
                      </wp:positionV>
                      <wp:extent cx="4368553" cy="4780399"/>
                      <wp:effectExtent l="0" t="0" r="0" b="1270"/>
                      <wp:wrapNone/>
                      <wp:docPr id="5" name="Group 5" descr="group of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68553" cy="4780399"/>
                                <a:chOff x="0" y="308758"/>
                                <a:chExt cx="2233452" cy="24442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Graphic 7" descr="hexagon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7512" y="308758"/>
                                  <a:ext cx="1805940" cy="2090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Graphic 9" descr="hexagon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6255" y="855023"/>
                                  <a:ext cx="1417320" cy="1638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Graphic 10" descr="hexagon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460664"/>
                                  <a:ext cx="809625" cy="937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Graphic 11" descr="hexagon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duotone>
                                    <a:prstClr val="black"/>
                                    <a:schemeClr val="accent4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69991" y="1778871"/>
                                  <a:ext cx="842645" cy="9740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alt="group of graphics" style="position:absolute;margin-left:348.8pt;margin-top:-130.85pt;width:344pt;height:376.4pt;z-index:251671552;mso-position-vertical-relative:page;mso-width-relative:margin;mso-height-relative:margin" coordorigin=",3087" coordsize="22334,24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7" o:spid="_x0000_s1027" type="#_x0000_t75" alt="hexagon 1" style="position:absolute;left:4275;top:3087;width:18059;height:209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8P9nBAAAA2gAAAA8AAABkcnMvZG93bnJldi54bWxEj0+LwjAUxO+C3yE8wZumiqh0jWUrKF48&#10;+Gfvj+ZtWtq8lCba+u03Cwt7HGbmN8wuG2wjXtT5yrGCxTwBQVw4XbFR8LgfZ1sQPiBrbByTgjd5&#10;yPbj0Q5T7Xq+0usWjIgQ9ikqKENoUyl9UZJFP3ctcfS+XWcxRNkZqTvsI9w2cpkka2mx4rhQYkuH&#10;kor69rQKTH/xwci8OB2/znVy8qs6fzqlppPh8wNEoCH8h//aZ61gA79X4g2Q+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38P9nBAAAA2gAAAA8AAAAAAAAAAAAAAAAAnwIA&#10;AGRycy9kb3ducmV2LnhtbFBLBQYAAAAABAAEAPcAAACNAwAAAAA=&#10;">
                        <v:imagedata r:id="rId24" o:title="hexagon 1"/>
                        <v:path arrowok="t"/>
                      </v:shape>
                      <v:shape id="Graphic 9" o:spid="_x0000_s1028" type="#_x0000_t75" alt="hexagon 2" style="position:absolute;left:1662;top:8550;width:14173;height:16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rXPrAAAAA2gAAAA8AAABkcnMvZG93bnJldi54bWxEj0GLwjAUhO/C/ofwFryIpgpK7RpFZGW9&#10;WhWvj+ZtU2xeSpOt3X9vBMHjMDPfMKtNb2vRUesrxwqmkwQEceF0xaWC82k/TkH4gKyxdkwK/snD&#10;Zv0xWGGm3Z2P1OWhFBHCPkMFJoQmk9IXhiz6iWuIo/frWoshyraUusV7hNtazpJkIS1WHBcMNrQz&#10;VNzyP6vAz9PlebS/0uVWWpNsv/PuByulhp/99gtEoD68w6/2QStYwvNKvAFy/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ytc+sAAAADaAAAADwAAAAAAAAAAAAAAAACfAgAA&#10;ZHJzL2Rvd25yZXYueG1sUEsFBgAAAAAEAAQA9wAAAIwDAAAAAA==&#10;">
                        <v:imagedata r:id="rId25" o:title="hexagon 2"/>
                        <v:path arrowok="t"/>
                      </v:shape>
                      <v:shape id="Graphic 10" o:spid="_x0000_s1029" type="#_x0000_t75" alt="hexagon 4" style="position:absolute;top:14606;width:8096;height:93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lg6TFAAAA2wAAAA8AAABkcnMvZG93bnJldi54bWxEj0FvwjAMhe+T+A+RJ+020nEYqCMghIAx&#10;tgOwaeJoNaYtNE7VhFL+/XxA2s3We37v83jauUq11ITSs4GXfgKKOPO25NzAz/fyeQQqRGSLlWcy&#10;cKMA00nvYYyp9VfeUbuPuZIQDikaKGKsU61DVpDD0Pc1sWhH3ziMsja5tg1eJdxVepAkr9phydJQ&#10;YE3zgrLz/uIM4HCz+vyidn3gy0e1uG2T0+/7wpinx272BipSF//N9+u1FXyhl19kAD3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ZYOkxQAAANsAAAAPAAAAAAAAAAAAAAAA&#10;AJ8CAABkcnMvZG93bnJldi54bWxQSwUGAAAAAAQABAD3AAAAkQMAAAAA&#10;">
                        <v:imagedata r:id="rId26" o:title="hexagon 4" recolortarget="#110e2c [1446]"/>
                        <v:path arrowok="t"/>
                      </v:shape>
                      <v:shape id="Graphic 11" o:spid="_x0000_s1030" type="#_x0000_t75" alt="hexagon 3" style="position:absolute;left:11699;top:17788;width:8427;height:97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rRIHAAAAA2wAAAA8AAABkcnMvZG93bnJldi54bWxET8uqwjAQ3Qv+QxjBnaYqqPQaRXyAC0F8&#10;3Lue24xtsZmUJtb690YQ3M3hPGe2aEwhaqpcblnBoB+BIE6szjlVcDlve1MQziNrLCyTgic5WMzb&#10;rRnG2j74SPXJpyKEsItRQeZ9GUvpkowMur4tiQN3tZVBH2CVSl3hI4SbQg6jaCwN5hwaMixplVFy&#10;O92NgsNmX69X8nc7Ge3t7fJ3pd1/c1eq22mWPyA8Nf4r/rh3OswfwPuXcICc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StEgcAAAADbAAAADwAAAAAAAAAAAAAAAACfAgAA&#10;ZHJzL2Rvd25yZXYueG1sUEsFBgAAAAAEAAQA9wAAAIwDAAAAAA==&#10;">
                        <v:imagedata r:id="rId27" o:title="hexagon 3" recolortarget="black"/>
                        <v:path arrowok="t"/>
                      </v:shape>
                      <w10:wrap anchory="page"/>
                    </v:group>
                  </w:pict>
                </mc:Fallback>
              </mc:AlternateContent>
            </w:r>
          </w:p>
          <w:p w:rsidR="00B12B21" w:rsidRPr="00213398" w:rsidRDefault="00F541D7" w:rsidP="00CE513F">
            <w:pPr>
              <w:pStyle w:val="Heading1"/>
              <w:spacing w:before="120"/>
              <w:ind w:left="252" w:firstLine="90"/>
              <w:rPr>
                <w:i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88594FC" wp14:editId="37B18CD8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296447</wp:posOffset>
                      </wp:positionV>
                      <wp:extent cx="3983355" cy="63500"/>
                      <wp:effectExtent l="0" t="0" r="0" b="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83355" cy="63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8.85pt;margin-top:23.35pt;width:313.65pt;height: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" fillcolor="#d8d8d8 [2732]" stroked="f" strokeweight="2.25pt"/>
                  </w:pict>
                </mc:Fallback>
              </mc:AlternateContent>
            </w:r>
            <w:r w:rsidR="00CE51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8AB106" wp14:editId="79B5DA70">
                      <wp:simplePos x="0" y="0"/>
                      <wp:positionH relativeFrom="column">
                        <wp:posOffset>-266065</wp:posOffset>
                      </wp:positionH>
                      <wp:positionV relativeFrom="paragraph">
                        <wp:posOffset>1818005</wp:posOffset>
                      </wp:positionV>
                      <wp:extent cx="7219950" cy="289750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19950" cy="28975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513F" w:rsidRDefault="00540C60" w:rsidP="00540C60">
                                  <w:pPr>
                                    <w:pStyle w:val="ListParagraph"/>
                                    <w:spacing w:after="0"/>
                                    <w:ind w:left="720" w:firstLine="0"/>
                                    <w:rPr>
                                      <w:sz w:val="36"/>
                                      <w:szCs w:val="38"/>
                                    </w:rPr>
                                  </w:pPr>
                                  <w:r w:rsidRPr="00284F87">
                                    <w:rPr>
                                      <w:sz w:val="36"/>
                                      <w:szCs w:val="38"/>
                                    </w:rPr>
                                    <w:t xml:space="preserve">Terry’s Montessori School is a private </w:t>
                                  </w:r>
                                </w:p>
                                <w:p w:rsidR="00CE513F" w:rsidRDefault="00540C60" w:rsidP="00540C60">
                                  <w:pPr>
                                    <w:pStyle w:val="ListParagraph"/>
                                    <w:spacing w:after="0"/>
                                    <w:ind w:left="720" w:firstLine="0"/>
                                    <w:rPr>
                                      <w:sz w:val="36"/>
                                      <w:szCs w:val="38"/>
                                    </w:rPr>
                                  </w:pPr>
                                  <w:r w:rsidRPr="00284F87">
                                    <w:rPr>
                                      <w:sz w:val="36"/>
                                      <w:szCs w:val="38"/>
                                    </w:rPr>
                                    <w:t xml:space="preserve">Montessori school located in the quiet residential </w:t>
                                  </w:r>
                                </w:p>
                                <w:p w:rsidR="00EB6BDE" w:rsidRDefault="00540C60" w:rsidP="00540C60">
                                  <w:pPr>
                                    <w:pStyle w:val="ListParagraph"/>
                                    <w:spacing w:after="0"/>
                                    <w:ind w:left="720" w:firstLine="0"/>
                                    <w:rPr>
                                      <w:sz w:val="36"/>
                                      <w:szCs w:val="38"/>
                                    </w:rPr>
                                  </w:pPr>
                                  <w:r w:rsidRPr="00284F87">
                                    <w:rPr>
                                      <w:sz w:val="36"/>
                                      <w:szCs w:val="38"/>
                                    </w:rPr>
                                    <w:t>area Wyoming, Ohio. We are currently seeking to fill the following full time/ part time positions:</w:t>
                                  </w:r>
                                  <w:r w:rsidR="00182F99">
                                    <w:rPr>
                                      <w:sz w:val="36"/>
                                      <w:szCs w:val="38"/>
                                    </w:rPr>
                                    <w:tab/>
                                  </w:r>
                                  <w:r w:rsidR="00182F99">
                                    <w:rPr>
                                      <w:sz w:val="36"/>
                                      <w:szCs w:val="38"/>
                                    </w:rPr>
                                    <w:tab/>
                                  </w:r>
                                  <w:r w:rsidR="00182F99">
                                    <w:rPr>
                                      <w:sz w:val="36"/>
                                      <w:szCs w:val="38"/>
                                    </w:rPr>
                                    <w:tab/>
                                  </w:r>
                                </w:p>
                                <w:p w:rsidR="00182F99" w:rsidRDefault="00182F99" w:rsidP="00540C60">
                                  <w:pPr>
                                    <w:pStyle w:val="ListParagraph"/>
                                    <w:spacing w:after="0"/>
                                    <w:ind w:left="720" w:firstLine="0"/>
                                    <w:rPr>
                                      <w:sz w:val="36"/>
                                      <w:szCs w:val="38"/>
                                    </w:rPr>
                                  </w:pPr>
                                </w:p>
                                <w:p w:rsidR="00182F99" w:rsidRPr="00CE513F" w:rsidRDefault="00182F99" w:rsidP="00540C60">
                                  <w:pPr>
                                    <w:pStyle w:val="ListParagraph"/>
                                    <w:spacing w:after="0"/>
                                    <w:ind w:left="720" w:firstLine="0"/>
                                    <w:rPr>
                                      <w:sz w:val="72"/>
                                      <w:szCs w:val="80"/>
                                    </w:rPr>
                                  </w:pPr>
                                </w:p>
                                <w:p w:rsidR="00182F99" w:rsidRPr="00182F99" w:rsidRDefault="00182F99" w:rsidP="00182F99">
                                  <w:pPr>
                                    <w:pStyle w:val="ListParagraph"/>
                                    <w:spacing w:after="0"/>
                                    <w:ind w:left="720" w:firstLine="0"/>
                                    <w:rPr>
                                      <w:sz w:val="36"/>
                                      <w:szCs w:val="38"/>
                                    </w:rPr>
                                  </w:pPr>
                                  <w:r w:rsidRPr="00182F99">
                                    <w:rPr>
                                      <w:sz w:val="36"/>
                                      <w:szCs w:val="38"/>
                                    </w:rPr>
                                    <w:t>Positions are for the upcoming 2019-2020 school year and 2019 summer session.</w:t>
                                  </w:r>
                                </w:p>
                                <w:p w:rsidR="00182F99" w:rsidRPr="00284F87" w:rsidRDefault="00182F99" w:rsidP="00540C60">
                                  <w:pPr>
                                    <w:pStyle w:val="ListParagraph"/>
                                    <w:spacing w:after="0"/>
                                    <w:ind w:left="720" w:firstLine="0"/>
                                    <w:rPr>
                                      <w:sz w:val="36"/>
                                      <w:szCs w:val="3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20.95pt;margin-top:143.15pt;width:568.5pt;height:22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" filled="f" stroked="f">
                      <v:textbox>
                        <w:txbxContent>
                          <w:p w:rsidR="00CE513F" w:rsidRDefault="00540C60" w:rsidP="00540C60">
                            <w:pPr>
                              <w:pStyle w:val="ListParagraph"/>
                              <w:spacing w:after="0"/>
                              <w:ind w:left="720" w:firstLine="0"/>
                              <w:rPr>
                                <w:sz w:val="36"/>
                                <w:szCs w:val="38"/>
                              </w:rPr>
                            </w:pPr>
                            <w:r w:rsidRPr="00284F87">
                              <w:rPr>
                                <w:sz w:val="36"/>
                                <w:szCs w:val="38"/>
                              </w:rPr>
                              <w:t xml:space="preserve">Terry’s Montessori School is a private </w:t>
                            </w:r>
                          </w:p>
                          <w:p w:rsidR="00CE513F" w:rsidRDefault="00540C60" w:rsidP="00540C60">
                            <w:pPr>
                              <w:pStyle w:val="ListParagraph"/>
                              <w:spacing w:after="0"/>
                              <w:ind w:left="720" w:firstLine="0"/>
                              <w:rPr>
                                <w:sz w:val="36"/>
                                <w:szCs w:val="38"/>
                              </w:rPr>
                            </w:pPr>
                            <w:r w:rsidRPr="00284F87">
                              <w:rPr>
                                <w:sz w:val="36"/>
                                <w:szCs w:val="38"/>
                              </w:rPr>
                              <w:t xml:space="preserve">Montessori school located in the quiet residential </w:t>
                            </w:r>
                          </w:p>
                          <w:p w:rsidR="00EB6BDE" w:rsidRDefault="00540C60" w:rsidP="00540C60">
                            <w:pPr>
                              <w:pStyle w:val="ListParagraph"/>
                              <w:spacing w:after="0"/>
                              <w:ind w:left="720" w:firstLine="0"/>
                              <w:rPr>
                                <w:sz w:val="36"/>
                                <w:szCs w:val="38"/>
                              </w:rPr>
                            </w:pPr>
                            <w:r w:rsidRPr="00284F87">
                              <w:rPr>
                                <w:sz w:val="36"/>
                                <w:szCs w:val="38"/>
                              </w:rPr>
                              <w:t>area Wyoming, Ohio. We are currently seeking to fill the following full time/ part time positions:</w:t>
                            </w:r>
                            <w:r w:rsidR="00182F99">
                              <w:rPr>
                                <w:sz w:val="36"/>
                                <w:szCs w:val="38"/>
                              </w:rPr>
                              <w:tab/>
                            </w:r>
                            <w:r w:rsidR="00182F99">
                              <w:rPr>
                                <w:sz w:val="36"/>
                                <w:szCs w:val="38"/>
                              </w:rPr>
                              <w:tab/>
                            </w:r>
                            <w:r w:rsidR="00182F99">
                              <w:rPr>
                                <w:sz w:val="36"/>
                                <w:szCs w:val="38"/>
                              </w:rPr>
                              <w:tab/>
                            </w:r>
                          </w:p>
                          <w:p w:rsidR="00182F99" w:rsidRDefault="00182F99" w:rsidP="00540C60">
                            <w:pPr>
                              <w:pStyle w:val="ListParagraph"/>
                              <w:spacing w:after="0"/>
                              <w:ind w:left="720" w:firstLine="0"/>
                              <w:rPr>
                                <w:sz w:val="36"/>
                                <w:szCs w:val="38"/>
                              </w:rPr>
                            </w:pPr>
                          </w:p>
                          <w:p w:rsidR="00182F99" w:rsidRPr="00CE513F" w:rsidRDefault="00182F99" w:rsidP="00540C60">
                            <w:pPr>
                              <w:pStyle w:val="ListParagraph"/>
                              <w:spacing w:after="0"/>
                              <w:ind w:left="720" w:firstLine="0"/>
                              <w:rPr>
                                <w:sz w:val="72"/>
                                <w:szCs w:val="80"/>
                              </w:rPr>
                            </w:pPr>
                          </w:p>
                          <w:p w:rsidR="00182F99" w:rsidRPr="00182F99" w:rsidRDefault="00182F99" w:rsidP="00182F99">
                            <w:pPr>
                              <w:pStyle w:val="ListParagraph"/>
                              <w:spacing w:after="0"/>
                              <w:ind w:left="720" w:firstLine="0"/>
                              <w:rPr>
                                <w:sz w:val="36"/>
                                <w:szCs w:val="38"/>
                              </w:rPr>
                            </w:pPr>
                            <w:r w:rsidRPr="00182F99">
                              <w:rPr>
                                <w:sz w:val="36"/>
                                <w:szCs w:val="38"/>
                              </w:rPr>
                              <w:t>Positions are for the upcoming 2019-2020 school year and 2019 summer session.</w:t>
                            </w:r>
                          </w:p>
                          <w:p w:rsidR="00182F99" w:rsidRPr="00284F87" w:rsidRDefault="00182F99" w:rsidP="00540C60">
                            <w:pPr>
                              <w:pStyle w:val="ListParagraph"/>
                              <w:spacing w:after="0"/>
                              <w:ind w:left="720" w:firstLine="0"/>
                              <w:rPr>
                                <w:sz w:val="36"/>
                                <w:szCs w:val="3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51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8A01C8" wp14:editId="597342AD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3083658</wp:posOffset>
                      </wp:positionV>
                      <wp:extent cx="7077710" cy="15240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77710" cy="152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BDE" w:rsidRPr="00284F87" w:rsidRDefault="00950DF2" w:rsidP="00EB6BD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rPr>
                                      <w:sz w:val="32"/>
                                    </w:rPr>
                                  </w:pPr>
                                  <w:r w:rsidRPr="00284F87">
                                    <w:rPr>
                                      <w:sz w:val="32"/>
                                    </w:rPr>
                                    <w:t>6 Weeks</w:t>
                                  </w:r>
                                  <w:r w:rsidR="00430D2D" w:rsidRPr="00284F87">
                                    <w:rPr>
                                      <w:sz w:val="32"/>
                                    </w:rPr>
                                    <w:t xml:space="preserve"> to 3 Years o</w:t>
                                  </w:r>
                                  <w:r w:rsidR="00EA2E0A" w:rsidRPr="00284F87">
                                    <w:rPr>
                                      <w:sz w:val="32"/>
                                    </w:rPr>
                                    <w:t>ld  Lead Teachers</w:t>
                                  </w:r>
                                  <w:r w:rsidR="00182F99">
                                    <w:rPr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  <w:p w:rsidR="00430D2D" w:rsidRPr="00430D2D" w:rsidRDefault="00430D2D" w:rsidP="00430D2D">
                                  <w:pPr>
                                    <w:pStyle w:val="ListParagraph"/>
                                    <w:spacing w:after="0"/>
                                    <w:ind w:left="720" w:firstLine="0"/>
                                    <w:rPr>
                                      <w:sz w:val="2"/>
                                    </w:rPr>
                                  </w:pPr>
                                </w:p>
                                <w:p w:rsidR="00EA2E0A" w:rsidRPr="00284F87" w:rsidRDefault="00EA2E0A" w:rsidP="00EB6BD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rPr>
                                      <w:sz w:val="32"/>
                                    </w:rPr>
                                  </w:pPr>
                                  <w:r w:rsidRPr="00284F87">
                                    <w:rPr>
                                      <w:sz w:val="32"/>
                                    </w:rPr>
                                    <w:t>3</w:t>
                                  </w:r>
                                  <w:r w:rsidR="00430D2D" w:rsidRPr="00284F87">
                                    <w:rPr>
                                      <w:sz w:val="32"/>
                                    </w:rPr>
                                    <w:t xml:space="preserve"> Years old</w:t>
                                  </w:r>
                                  <w:r w:rsidRPr="00284F87">
                                    <w:rPr>
                                      <w:sz w:val="32"/>
                                    </w:rPr>
                                    <w:t xml:space="preserve"> to 6 Year</w:t>
                                  </w:r>
                                  <w:r w:rsidR="00430D2D" w:rsidRPr="00284F87">
                                    <w:rPr>
                                      <w:sz w:val="32"/>
                                    </w:rPr>
                                    <w:t>s</w:t>
                                  </w:r>
                                  <w:r w:rsidRPr="00284F87">
                                    <w:rPr>
                                      <w:sz w:val="32"/>
                                    </w:rPr>
                                    <w:t xml:space="preserve"> old</w:t>
                                  </w:r>
                                  <w:r w:rsidR="00430D2D" w:rsidRPr="00284F87">
                                    <w:rPr>
                                      <w:sz w:val="32"/>
                                    </w:rPr>
                                    <w:t xml:space="preserve"> </w:t>
                                  </w:r>
                                  <w:r w:rsidRPr="00284F87">
                                    <w:rPr>
                                      <w:sz w:val="32"/>
                                    </w:rPr>
                                    <w:t xml:space="preserve"> Lead Teachers</w:t>
                                  </w:r>
                                  <w:r w:rsidR="000F37F8">
                                    <w:rPr>
                                      <w:sz w:val="32"/>
                                    </w:rPr>
                                    <w:t xml:space="preserve"> with a strength in Math</w:t>
                                  </w:r>
                                </w:p>
                                <w:p w:rsidR="00EA2E0A" w:rsidRPr="00182F99" w:rsidRDefault="00EA2E0A" w:rsidP="00EA2E0A">
                                  <w:pPr>
                                    <w:spacing w:after="0"/>
                                    <w:rPr>
                                      <w:sz w:val="6"/>
                                    </w:rPr>
                                  </w:pPr>
                                </w:p>
                                <w:p w:rsidR="00EA2E0A" w:rsidRDefault="00EA2E0A" w:rsidP="00EA2E0A">
                                  <w:pPr>
                                    <w:pStyle w:val="ListParagraph"/>
                                    <w:spacing w:after="0"/>
                                    <w:ind w:left="720" w:firstLine="0"/>
                                    <w:rPr>
                                      <w:sz w:val="36"/>
                                    </w:rPr>
                                  </w:pPr>
                                </w:p>
                                <w:p w:rsidR="00EA2E0A" w:rsidRDefault="00EA2E0A" w:rsidP="00EA2E0A">
                                  <w:pPr>
                                    <w:pStyle w:val="ListParagraph"/>
                                    <w:spacing w:after="0"/>
                                    <w:ind w:left="720" w:firstLine="0"/>
                                    <w:rPr>
                                      <w:sz w:val="36"/>
                                    </w:rPr>
                                  </w:pPr>
                                </w:p>
                                <w:p w:rsidR="00EA2E0A" w:rsidRPr="00EB6BDE" w:rsidRDefault="00EA2E0A" w:rsidP="00EA2E0A">
                                  <w:pPr>
                                    <w:pStyle w:val="ListParagraph"/>
                                    <w:spacing w:after="0"/>
                                    <w:ind w:left="720" w:firstLine="0"/>
                                    <w:rPr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6.45pt;margin-top:242.8pt;width:557.3pt;height:1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" filled="f" stroked="f">
                      <v:textbox>
                        <w:txbxContent>
                          <w:p w:rsidR="00EB6BDE" w:rsidRPr="00284F87" w:rsidRDefault="00950DF2" w:rsidP="00EB6B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32"/>
                              </w:rPr>
                            </w:pPr>
                            <w:r w:rsidRPr="00284F87">
                              <w:rPr>
                                <w:sz w:val="32"/>
                              </w:rPr>
                              <w:t>6 Weeks</w:t>
                            </w:r>
                            <w:r w:rsidR="00430D2D" w:rsidRPr="00284F87">
                              <w:rPr>
                                <w:sz w:val="32"/>
                              </w:rPr>
                              <w:t xml:space="preserve"> to 3 Years o</w:t>
                            </w:r>
                            <w:r w:rsidR="00EA2E0A" w:rsidRPr="00284F87">
                              <w:rPr>
                                <w:sz w:val="32"/>
                              </w:rPr>
                              <w:t>ld  Lead Teachers</w:t>
                            </w:r>
                            <w:r w:rsidR="00182F99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430D2D" w:rsidRPr="00430D2D" w:rsidRDefault="00430D2D" w:rsidP="00430D2D">
                            <w:pPr>
                              <w:pStyle w:val="ListParagraph"/>
                              <w:spacing w:after="0"/>
                              <w:ind w:left="720" w:firstLine="0"/>
                              <w:rPr>
                                <w:sz w:val="2"/>
                              </w:rPr>
                            </w:pPr>
                          </w:p>
                          <w:p w:rsidR="00EA2E0A" w:rsidRPr="00284F87" w:rsidRDefault="00EA2E0A" w:rsidP="00EB6B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32"/>
                              </w:rPr>
                            </w:pPr>
                            <w:r w:rsidRPr="00284F87">
                              <w:rPr>
                                <w:sz w:val="32"/>
                              </w:rPr>
                              <w:t>3</w:t>
                            </w:r>
                            <w:r w:rsidR="00430D2D" w:rsidRPr="00284F87">
                              <w:rPr>
                                <w:sz w:val="32"/>
                              </w:rPr>
                              <w:t xml:space="preserve"> Years old</w:t>
                            </w:r>
                            <w:r w:rsidRPr="00284F87">
                              <w:rPr>
                                <w:sz w:val="32"/>
                              </w:rPr>
                              <w:t xml:space="preserve"> to 6 Year</w:t>
                            </w:r>
                            <w:r w:rsidR="00430D2D" w:rsidRPr="00284F87">
                              <w:rPr>
                                <w:sz w:val="32"/>
                              </w:rPr>
                              <w:t>s</w:t>
                            </w:r>
                            <w:r w:rsidRPr="00284F87">
                              <w:rPr>
                                <w:sz w:val="32"/>
                              </w:rPr>
                              <w:t xml:space="preserve"> old</w:t>
                            </w:r>
                            <w:r w:rsidR="00430D2D" w:rsidRPr="00284F87">
                              <w:rPr>
                                <w:sz w:val="32"/>
                              </w:rPr>
                              <w:t xml:space="preserve"> </w:t>
                            </w:r>
                            <w:r w:rsidRPr="00284F87">
                              <w:rPr>
                                <w:sz w:val="32"/>
                              </w:rPr>
                              <w:t xml:space="preserve"> Lead Teachers</w:t>
                            </w:r>
                            <w:r w:rsidR="000F37F8">
                              <w:rPr>
                                <w:sz w:val="32"/>
                              </w:rPr>
                              <w:t xml:space="preserve"> with a strength in Math</w:t>
                            </w:r>
                          </w:p>
                          <w:p w:rsidR="00EA2E0A" w:rsidRPr="00182F99" w:rsidRDefault="00EA2E0A" w:rsidP="00EA2E0A">
                            <w:pPr>
                              <w:spacing w:after="0"/>
                              <w:rPr>
                                <w:sz w:val="6"/>
                              </w:rPr>
                            </w:pPr>
                          </w:p>
                          <w:p w:rsidR="00EA2E0A" w:rsidRDefault="00EA2E0A" w:rsidP="00EA2E0A">
                            <w:pPr>
                              <w:pStyle w:val="ListParagraph"/>
                              <w:spacing w:after="0"/>
                              <w:ind w:left="720" w:firstLine="0"/>
                              <w:rPr>
                                <w:sz w:val="36"/>
                              </w:rPr>
                            </w:pPr>
                          </w:p>
                          <w:p w:rsidR="00EA2E0A" w:rsidRDefault="00EA2E0A" w:rsidP="00EA2E0A">
                            <w:pPr>
                              <w:pStyle w:val="ListParagraph"/>
                              <w:spacing w:after="0"/>
                              <w:ind w:left="720" w:firstLine="0"/>
                              <w:rPr>
                                <w:sz w:val="36"/>
                              </w:rPr>
                            </w:pPr>
                          </w:p>
                          <w:p w:rsidR="00EA2E0A" w:rsidRPr="00EB6BDE" w:rsidRDefault="00EA2E0A" w:rsidP="00EA2E0A">
                            <w:pPr>
                              <w:pStyle w:val="ListParagraph"/>
                              <w:spacing w:after="0"/>
                              <w:ind w:left="720" w:firstLine="0"/>
                              <w:rPr>
                                <w:sz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51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5D1CBB4" wp14:editId="4C807E99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408305</wp:posOffset>
                      </wp:positionV>
                      <wp:extent cx="3952240" cy="140970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2240" cy="14097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0C60" w:rsidRPr="004653DD" w:rsidRDefault="00540C60" w:rsidP="00A833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595959" w:themeColor="text1" w:themeTint="A6"/>
                                      <w:sz w:val="32"/>
                                    </w:rPr>
                                  </w:pPr>
                                  <w:bookmarkStart w:id="0" w:name="_GoBack"/>
                                  <w:proofErr w:type="gramStart"/>
                                  <w:r w:rsidRPr="004653DD">
                                    <w:rPr>
                                      <w:color w:val="595959" w:themeColor="text1" w:themeTint="A6"/>
                                      <w:sz w:val="32"/>
                                    </w:rPr>
                                    <w:t>Terry’s Montessori School, Inc.</w:t>
                                  </w:r>
                                  <w:proofErr w:type="gramEnd"/>
                                </w:p>
                                <w:p w:rsidR="00540C60" w:rsidRPr="004653DD" w:rsidRDefault="00540C60" w:rsidP="00A833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595959" w:themeColor="text1" w:themeTint="A6"/>
                                      <w:sz w:val="32"/>
                                    </w:rPr>
                                  </w:pPr>
                                  <w:r w:rsidRPr="004653DD">
                                    <w:rPr>
                                      <w:color w:val="595959" w:themeColor="text1" w:themeTint="A6"/>
                                      <w:sz w:val="32"/>
                                    </w:rPr>
                                    <w:t>Wyoming, Ohio 45215</w:t>
                                  </w:r>
                                </w:p>
                                <w:p w:rsidR="00540C60" w:rsidRPr="004653DD" w:rsidRDefault="00540C60" w:rsidP="00A833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595959" w:themeColor="text1" w:themeTint="A6"/>
                                      <w:sz w:val="32"/>
                                    </w:rPr>
                                  </w:pPr>
                                  <w:r w:rsidRPr="004653DD">
                                    <w:rPr>
                                      <w:i/>
                                      <w:color w:val="595959" w:themeColor="text1" w:themeTint="A6"/>
                                      <w:sz w:val="32"/>
                                    </w:rPr>
                                    <w:t>Office Phone:</w:t>
                                  </w:r>
                                  <w:r w:rsidRPr="004653DD">
                                    <w:rPr>
                                      <w:color w:val="595959" w:themeColor="text1" w:themeTint="A6"/>
                                      <w:sz w:val="32"/>
                                    </w:rPr>
                                    <w:t xml:space="preserve"> (513) 761-3836</w:t>
                                  </w:r>
                                </w:p>
                                <w:p w:rsidR="00284F87" w:rsidRPr="004653DD" w:rsidRDefault="00284F87" w:rsidP="00A833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595959" w:themeColor="text1" w:themeTint="A6"/>
                                      <w:sz w:val="32"/>
                                    </w:rPr>
                                  </w:pPr>
                                  <w:r w:rsidRPr="004653DD">
                                    <w:rPr>
                                      <w:i/>
                                      <w:color w:val="595959" w:themeColor="text1" w:themeTint="A6"/>
                                      <w:sz w:val="32"/>
                                    </w:rPr>
                                    <w:t>Fax number:</w:t>
                                  </w:r>
                                  <w:r w:rsidRPr="004653DD">
                                    <w:rPr>
                                      <w:color w:val="595959" w:themeColor="text1" w:themeTint="A6"/>
                                      <w:sz w:val="32"/>
                                    </w:rPr>
                                    <w:t xml:space="preserve"> (513) 761-3858</w:t>
                                  </w:r>
                                </w:p>
                                <w:p w:rsidR="00540C60" w:rsidRPr="004653DD" w:rsidRDefault="00540C60" w:rsidP="00A833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595959" w:themeColor="text1" w:themeTint="A6"/>
                                      <w:sz w:val="32"/>
                                    </w:rPr>
                                  </w:pPr>
                                  <w:r w:rsidRPr="004653DD">
                                    <w:rPr>
                                      <w:color w:val="595959" w:themeColor="text1" w:themeTint="A6"/>
                                      <w:sz w:val="32"/>
                                    </w:rPr>
                                    <w:t>Terrys@terrysmontessori.com</w:t>
                                  </w:r>
                                </w:p>
                                <w:bookmarkEnd w:id="0"/>
                                <w:p w:rsidR="00540C60" w:rsidRPr="00A833AF" w:rsidRDefault="00540C60" w:rsidP="00540C60">
                                  <w:pPr>
                                    <w:pStyle w:val="ListParagraph"/>
                                    <w:spacing w:after="0"/>
                                    <w:ind w:left="720" w:firstLine="0"/>
                                    <w:rPr>
                                      <w:rFonts w:asciiTheme="majorHAnsi" w:hAnsiTheme="majorHAnsi"/>
                                      <w:b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26.3pt;margin-top:32.15pt;width:311.2pt;height:11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" filled="f" stroked="f" strokeweight="3pt">
                      <v:textbox inset="0,,0">
                        <w:txbxContent>
                          <w:p w:rsidR="00540C60" w:rsidRPr="004653DD" w:rsidRDefault="00540C60" w:rsidP="00A833AF">
                            <w:pPr>
                              <w:spacing w:after="0" w:line="240" w:lineRule="auto"/>
                              <w:jc w:val="center"/>
                              <w:rPr>
                                <w:color w:val="595959" w:themeColor="text1" w:themeTint="A6"/>
                                <w:sz w:val="32"/>
                              </w:rPr>
                            </w:pPr>
                            <w:bookmarkStart w:id="1" w:name="_GoBack"/>
                            <w:proofErr w:type="gramStart"/>
                            <w:r w:rsidRPr="004653DD">
                              <w:rPr>
                                <w:color w:val="595959" w:themeColor="text1" w:themeTint="A6"/>
                                <w:sz w:val="32"/>
                              </w:rPr>
                              <w:t>Terry’s Montessori School, Inc.</w:t>
                            </w:r>
                            <w:proofErr w:type="gramEnd"/>
                          </w:p>
                          <w:p w:rsidR="00540C60" w:rsidRPr="004653DD" w:rsidRDefault="00540C60" w:rsidP="00A833AF">
                            <w:pPr>
                              <w:spacing w:after="0" w:line="240" w:lineRule="auto"/>
                              <w:jc w:val="center"/>
                              <w:rPr>
                                <w:color w:val="595959" w:themeColor="text1" w:themeTint="A6"/>
                                <w:sz w:val="32"/>
                              </w:rPr>
                            </w:pPr>
                            <w:r w:rsidRPr="004653DD">
                              <w:rPr>
                                <w:color w:val="595959" w:themeColor="text1" w:themeTint="A6"/>
                                <w:sz w:val="32"/>
                              </w:rPr>
                              <w:t>Wyoming, Ohio 45215</w:t>
                            </w:r>
                          </w:p>
                          <w:p w:rsidR="00540C60" w:rsidRPr="004653DD" w:rsidRDefault="00540C60" w:rsidP="00A833AF">
                            <w:pPr>
                              <w:spacing w:after="0" w:line="240" w:lineRule="auto"/>
                              <w:jc w:val="center"/>
                              <w:rPr>
                                <w:color w:val="595959" w:themeColor="text1" w:themeTint="A6"/>
                                <w:sz w:val="32"/>
                              </w:rPr>
                            </w:pPr>
                            <w:r w:rsidRPr="004653DD">
                              <w:rPr>
                                <w:i/>
                                <w:color w:val="595959" w:themeColor="text1" w:themeTint="A6"/>
                                <w:sz w:val="32"/>
                              </w:rPr>
                              <w:t>Office Phone:</w:t>
                            </w:r>
                            <w:r w:rsidRPr="004653DD">
                              <w:rPr>
                                <w:color w:val="595959" w:themeColor="text1" w:themeTint="A6"/>
                                <w:sz w:val="32"/>
                              </w:rPr>
                              <w:t xml:space="preserve"> (513) 761-3836</w:t>
                            </w:r>
                          </w:p>
                          <w:p w:rsidR="00284F87" w:rsidRPr="004653DD" w:rsidRDefault="00284F87" w:rsidP="00A833AF">
                            <w:pPr>
                              <w:spacing w:after="0" w:line="240" w:lineRule="auto"/>
                              <w:jc w:val="center"/>
                              <w:rPr>
                                <w:color w:val="595959" w:themeColor="text1" w:themeTint="A6"/>
                                <w:sz w:val="32"/>
                              </w:rPr>
                            </w:pPr>
                            <w:r w:rsidRPr="004653DD">
                              <w:rPr>
                                <w:i/>
                                <w:color w:val="595959" w:themeColor="text1" w:themeTint="A6"/>
                                <w:sz w:val="32"/>
                              </w:rPr>
                              <w:t>Fax number:</w:t>
                            </w:r>
                            <w:r w:rsidRPr="004653DD">
                              <w:rPr>
                                <w:color w:val="595959" w:themeColor="text1" w:themeTint="A6"/>
                                <w:sz w:val="32"/>
                              </w:rPr>
                              <w:t xml:space="preserve"> (513) 761-3858</w:t>
                            </w:r>
                          </w:p>
                          <w:p w:rsidR="00540C60" w:rsidRPr="004653DD" w:rsidRDefault="00540C60" w:rsidP="00A833AF">
                            <w:pPr>
                              <w:spacing w:after="0" w:line="240" w:lineRule="auto"/>
                              <w:jc w:val="center"/>
                              <w:rPr>
                                <w:color w:val="595959" w:themeColor="text1" w:themeTint="A6"/>
                                <w:sz w:val="32"/>
                              </w:rPr>
                            </w:pPr>
                            <w:r w:rsidRPr="004653DD">
                              <w:rPr>
                                <w:color w:val="595959" w:themeColor="text1" w:themeTint="A6"/>
                                <w:sz w:val="32"/>
                              </w:rPr>
                              <w:t>Terrys@terrysmontessori.com</w:t>
                            </w:r>
                          </w:p>
                          <w:bookmarkEnd w:id="1"/>
                          <w:p w:rsidR="00540C60" w:rsidRPr="00A833AF" w:rsidRDefault="00540C60" w:rsidP="00540C60">
                            <w:pPr>
                              <w:pStyle w:val="ListParagraph"/>
                              <w:spacing w:after="0"/>
                              <w:ind w:left="720" w:firstLine="0"/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2B21">
              <w:br w:type="page"/>
            </w:r>
          </w:p>
        </w:tc>
      </w:tr>
      <w:tr w:rsidR="00A20CF9" w:rsidTr="005C051C">
        <w:trPr>
          <w:trHeight w:val="6129"/>
        </w:trPr>
        <w:tc>
          <w:tcPr>
            <w:tcW w:w="11830" w:type="dxa"/>
          </w:tcPr>
          <w:p w:rsidR="00A20CF9" w:rsidRDefault="00CE513F" w:rsidP="00B67CCB">
            <w:pPr>
              <w:spacing w:after="160" w:line="264" w:lineRule="auto"/>
              <w:ind w:left="1008"/>
              <w:rPr>
                <w:noProof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2B3A4BA" wp14:editId="40C313A4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153572</wp:posOffset>
                      </wp:positionV>
                      <wp:extent cx="5073015" cy="47752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73015" cy="477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20CF9" w:rsidRPr="00182F99" w:rsidRDefault="00A20CF9" w:rsidP="00284F87">
                                  <w:pPr>
                                    <w:pStyle w:val="Title"/>
                                    <w:rPr>
                                      <w:rFonts w:ascii="DokChampa" w:hAnsi="DokChampa" w:cs="DokChampa"/>
                                      <w:color w:val="7030A0"/>
                                      <w:sz w:val="52"/>
                                    </w:rPr>
                                  </w:pPr>
                                  <w:r w:rsidRPr="00182F99">
                                    <w:rPr>
                                      <w:rFonts w:ascii="DokChampa" w:hAnsi="DokChampa" w:cs="DokChampa"/>
                                      <w:color w:val="7030A0"/>
                                      <w:sz w:val="52"/>
                                    </w:rPr>
                                    <w:t>Requirements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7" o:spid="_x0000_s1030" type="#_x0000_t202" style="position:absolute;left:0;text-align:left;margin-left:11pt;margin-top:12.1pt;width:399.45pt;height:37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" filled="f" stroked="f" strokeweight=".5pt">
                      <v:textbox>
                        <w:txbxContent>
                          <w:p w:rsidR="00A20CF9" w:rsidRPr="00182F99" w:rsidRDefault="00A20CF9" w:rsidP="00284F87">
                            <w:pPr>
                              <w:pStyle w:val="Title"/>
                              <w:rPr>
                                <w:rFonts w:ascii="DokChampa" w:hAnsi="DokChampa" w:cs="DokChampa"/>
                                <w:color w:val="7030A0"/>
                                <w:sz w:val="52"/>
                              </w:rPr>
                            </w:pPr>
                            <w:r w:rsidRPr="00182F99">
                              <w:rPr>
                                <w:rFonts w:ascii="DokChampa" w:hAnsi="DokChampa" w:cs="DokChampa"/>
                                <w:color w:val="7030A0"/>
                                <w:sz w:val="52"/>
                              </w:rPr>
                              <w:t>Requirements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6D54A88" wp14:editId="0F99069F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107217</wp:posOffset>
                      </wp:positionV>
                      <wp:extent cx="6858000" cy="6350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0" cy="63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8.4pt;margin-top:8.45pt;width:540pt;height: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" fillcolor="#d8d8d8 [2732]" stroked="f" strokeweight="2.25pt"/>
                  </w:pict>
                </mc:Fallback>
              </mc:AlternateContent>
            </w:r>
          </w:p>
          <w:p w:rsidR="00A20CF9" w:rsidRPr="00A833AF" w:rsidRDefault="00A20CF9" w:rsidP="00EB6BDE">
            <w:pPr>
              <w:pStyle w:val="ListParagraph"/>
              <w:spacing w:after="0"/>
              <w:ind w:left="720" w:firstLine="0"/>
              <w:rPr>
                <w:sz w:val="2"/>
              </w:rPr>
            </w:pPr>
          </w:p>
          <w:p w:rsidR="00A20CF9" w:rsidRPr="00182F99" w:rsidRDefault="00A20CF9" w:rsidP="00430D2D">
            <w:pPr>
              <w:pStyle w:val="ListParagraph"/>
              <w:spacing w:after="0"/>
              <w:ind w:left="720" w:firstLine="0"/>
              <w:jc w:val="center"/>
              <w:rPr>
                <w:sz w:val="36"/>
              </w:rPr>
            </w:pPr>
          </w:p>
          <w:p w:rsidR="00A20CF9" w:rsidRPr="00CE513F" w:rsidRDefault="00A20CF9" w:rsidP="00430D2D">
            <w:pPr>
              <w:pStyle w:val="ListParagraph"/>
              <w:spacing w:after="0"/>
              <w:ind w:left="720" w:firstLine="0"/>
              <w:jc w:val="center"/>
              <w:rPr>
                <w:sz w:val="18"/>
              </w:rPr>
            </w:pPr>
          </w:p>
          <w:p w:rsidR="00A20CF9" w:rsidRDefault="00A20CF9" w:rsidP="00A833AF">
            <w:pPr>
              <w:pStyle w:val="ListParagraph"/>
              <w:spacing w:after="0"/>
              <w:ind w:left="720" w:firstLine="0"/>
              <w:rPr>
                <w:sz w:val="36"/>
              </w:rPr>
            </w:pPr>
            <w:r>
              <w:rPr>
                <w:sz w:val="36"/>
              </w:rPr>
              <w:t>Credentials</w:t>
            </w:r>
            <w:r w:rsidRPr="00EB6BDE">
              <w:rPr>
                <w:sz w:val="36"/>
              </w:rPr>
              <w:t xml:space="preserve"> </w:t>
            </w:r>
            <w:r>
              <w:rPr>
                <w:sz w:val="36"/>
              </w:rPr>
              <w:t>for our 3-6 year program</w:t>
            </w:r>
            <w:r w:rsidRPr="00EB6BDE">
              <w:rPr>
                <w:sz w:val="36"/>
              </w:rPr>
              <w:t xml:space="preserve"> include</w:t>
            </w:r>
            <w:r>
              <w:rPr>
                <w:sz w:val="36"/>
              </w:rPr>
              <w:t>:</w:t>
            </w:r>
            <w:r w:rsidRPr="00EB6BDE">
              <w:rPr>
                <w:sz w:val="36"/>
              </w:rPr>
              <w:t xml:space="preserve"> Bachelor’s</w:t>
            </w:r>
          </w:p>
          <w:p w:rsidR="00A20CF9" w:rsidRDefault="00A20CF9" w:rsidP="00A833AF">
            <w:pPr>
              <w:pStyle w:val="ListParagraph"/>
              <w:spacing w:after="0"/>
              <w:ind w:left="720" w:firstLine="0"/>
              <w:rPr>
                <w:sz w:val="36"/>
              </w:rPr>
            </w:pPr>
            <w:r>
              <w:rPr>
                <w:sz w:val="36"/>
              </w:rPr>
              <w:t xml:space="preserve">Degree in Education </w:t>
            </w:r>
            <w:r w:rsidRPr="00EB6BDE">
              <w:rPr>
                <w:sz w:val="36"/>
              </w:rPr>
              <w:t>and/or</w:t>
            </w:r>
            <w:r>
              <w:rPr>
                <w:sz w:val="36"/>
              </w:rPr>
              <w:t xml:space="preserve"> Monte</w:t>
            </w:r>
            <w:r w:rsidR="000D41C5">
              <w:rPr>
                <w:sz w:val="36"/>
              </w:rPr>
              <w:t>ssori Certified. Infant/Toddler</w:t>
            </w:r>
            <w:r>
              <w:rPr>
                <w:sz w:val="36"/>
              </w:rPr>
              <w:t xml:space="preserve"> teachers require the above credentials and/or experience with children.</w:t>
            </w:r>
          </w:p>
          <w:p w:rsidR="00A20CF9" w:rsidRPr="00EA2E0A" w:rsidRDefault="00CE513F" w:rsidP="00430D2D">
            <w:pPr>
              <w:pStyle w:val="ListParagraph"/>
              <w:spacing w:after="0"/>
              <w:ind w:left="720" w:firstLine="0"/>
              <w:rPr>
                <w:sz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69F0B4F" wp14:editId="3E818B33">
                      <wp:simplePos x="0" y="0"/>
                      <wp:positionH relativeFrom="column">
                        <wp:posOffset>28038</wp:posOffset>
                      </wp:positionH>
                      <wp:positionV relativeFrom="paragraph">
                        <wp:posOffset>118745</wp:posOffset>
                      </wp:positionV>
                      <wp:extent cx="7000875" cy="1257300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00875" cy="1257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20CF9" w:rsidRPr="00620D05" w:rsidRDefault="00A20CF9" w:rsidP="004510B2">
                                  <w:pPr>
                                    <w:spacing w:after="0"/>
                                    <w:rPr>
                                      <w:color w:val="8DB6D8" w:themeColor="accent5" w:themeTint="66"/>
                                      <w:sz w:val="24"/>
                                    </w:rPr>
                                  </w:pPr>
                                </w:p>
                                <w:p w:rsidR="00A20CF9" w:rsidRPr="00182F99" w:rsidRDefault="00A20CF9" w:rsidP="00A833AF">
                                  <w:pPr>
                                    <w:spacing w:after="0"/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</w:pPr>
                                  <w:r w:rsidRPr="00182F99">
                                    <w:rPr>
                                      <w:b/>
                                      <w:color w:val="FFFFFF" w:themeColor="background1"/>
                                      <w:sz w:val="36"/>
                                    </w:rPr>
                                    <w:t xml:space="preserve">If interested please contact Carolyn Burke in the office at (513) 761-3836 or send your resume to </w:t>
                                  </w:r>
                                  <w:hyperlink r:id="rId28" w:history="1">
                                    <w:r w:rsidR="004653DD">
                                      <w:rPr>
                                        <w:b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t>Terrys</w:t>
                                    </w:r>
                                    <w:r w:rsidRPr="00182F99">
                                      <w:rPr>
                                        <w:b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t>@terrysmontessori.com</w:t>
                                    </w:r>
                                  </w:hyperlink>
                                </w:p>
                                <w:p w:rsidR="00A20CF9" w:rsidRPr="004510B2" w:rsidRDefault="00A20CF9" w:rsidP="004510B2">
                                  <w:pPr>
                                    <w:pStyle w:val="Title"/>
                                    <w:rPr>
                                      <w:color w:val="8DB6D8" w:themeColor="accent5" w:themeTint="66"/>
                                      <w:sz w:val="5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288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1" type="#_x0000_t202" style="position:absolute;left:0;text-align:left;margin-left:2.2pt;margin-top:9.35pt;width:551.25pt;height:9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" filled="f" stroked="f" strokeweight=".5pt">
                      <v:textbox inset="14.4pt">
                        <w:txbxContent>
                          <w:p w:rsidR="00A20CF9" w:rsidRPr="00620D05" w:rsidRDefault="00A20CF9" w:rsidP="004510B2">
                            <w:pPr>
                              <w:spacing w:after="0"/>
                              <w:rPr>
                                <w:color w:val="8DB6D8" w:themeColor="accent5" w:themeTint="66"/>
                                <w:sz w:val="24"/>
                              </w:rPr>
                            </w:pPr>
                          </w:p>
                          <w:p w:rsidR="00A20CF9" w:rsidRPr="00182F99" w:rsidRDefault="00A20CF9" w:rsidP="00A833AF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182F99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If interested please contact Carolyn Burke in the office at (513) 761-3836 or send your resume to </w:t>
                            </w:r>
                            <w:hyperlink r:id="rId29" w:history="1">
                              <w:r w:rsidR="004653DD"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Terrys</w:t>
                              </w:r>
                              <w:r w:rsidRPr="00182F99"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@terrysmontessori.com</w:t>
                              </w:r>
                            </w:hyperlink>
                          </w:p>
                          <w:p w:rsidR="00A20CF9" w:rsidRPr="004510B2" w:rsidRDefault="00A20CF9" w:rsidP="004510B2">
                            <w:pPr>
                              <w:pStyle w:val="Title"/>
                              <w:rPr>
                                <w:color w:val="8DB6D8" w:themeColor="accent5" w:themeTint="66"/>
                                <w:sz w:val="5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7" behindDoc="0" locked="0" layoutInCell="1" allowOverlap="1" wp14:anchorId="0C35BC0E" wp14:editId="047C10D9">
                      <wp:simplePos x="0" y="0"/>
                      <wp:positionH relativeFrom="column">
                        <wp:posOffset>-255270</wp:posOffset>
                      </wp:positionH>
                      <wp:positionV relativeFrom="paragraph">
                        <wp:posOffset>201197</wp:posOffset>
                      </wp:positionV>
                      <wp:extent cx="8098790" cy="1355090"/>
                      <wp:effectExtent l="19050" t="19050" r="16510" b="1651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8790" cy="1355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A236B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5" o:spid="_x0000_s1026" style="position:absolute;margin-left:-20.1pt;margin-top:15.85pt;width:637.7pt;height:106.7pt;z-index:2516884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" fillcolor="#4a236b" strokecolor="#d8d8d8 [2732]" strokeweight="2.25pt"/>
                  </w:pict>
                </mc:Fallback>
              </mc:AlternateContent>
            </w:r>
          </w:p>
        </w:tc>
        <w:tc>
          <w:tcPr>
            <w:tcW w:w="4130" w:type="dxa"/>
            <w:gridSpan w:val="2"/>
          </w:tcPr>
          <w:p w:rsidR="00A20CF9" w:rsidRDefault="00A20CF9" w:rsidP="00B67CCB">
            <w:pPr>
              <w:spacing w:after="160" w:line="264" w:lineRule="auto"/>
              <w:rPr>
                <w:noProof/>
              </w:rPr>
            </w:pPr>
          </w:p>
        </w:tc>
      </w:tr>
    </w:tbl>
    <w:p w:rsidR="00A34058" w:rsidRPr="00A34058" w:rsidRDefault="00A34058" w:rsidP="005C051C">
      <w:pPr>
        <w:ind w:left="6556" w:right="1854" w:hanging="6556"/>
        <w:rPr>
          <w:lang w:eastAsia="en-US"/>
        </w:rPr>
      </w:pPr>
    </w:p>
    <w:sectPr w:rsidR="00A34058" w:rsidRPr="00A34058" w:rsidSect="005C051C">
      <w:pgSz w:w="12240" w:h="15840" w:code="1"/>
      <w:pgMar w:top="302" w:right="2074" w:bottom="302" w:left="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8FC" w:rsidRDefault="008C08FC" w:rsidP="0087131C">
      <w:pPr>
        <w:spacing w:after="0" w:line="240" w:lineRule="auto"/>
      </w:pPr>
      <w:r>
        <w:separator/>
      </w:r>
    </w:p>
  </w:endnote>
  <w:endnote w:type="continuationSeparator" w:id="0">
    <w:p w:rsidR="008C08FC" w:rsidRDefault="008C08FC" w:rsidP="0087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8FC" w:rsidRDefault="008C08FC" w:rsidP="0087131C">
      <w:pPr>
        <w:spacing w:after="0" w:line="240" w:lineRule="auto"/>
      </w:pPr>
      <w:r>
        <w:separator/>
      </w:r>
    </w:p>
  </w:footnote>
  <w:footnote w:type="continuationSeparator" w:id="0">
    <w:p w:rsidR="008C08FC" w:rsidRDefault="008C08FC" w:rsidP="00871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070F6"/>
    <w:multiLevelType w:val="hybridMultilevel"/>
    <w:tmpl w:val="D9E6C992"/>
    <w:lvl w:ilvl="0" w:tplc="839ED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148C0"/>
    <w:multiLevelType w:val="hybridMultilevel"/>
    <w:tmpl w:val="976EE316"/>
    <w:lvl w:ilvl="0" w:tplc="839ED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B6B20"/>
    <w:multiLevelType w:val="hybridMultilevel"/>
    <w:tmpl w:val="0EDA0900"/>
    <w:lvl w:ilvl="0" w:tplc="839ED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B2"/>
    <w:rsid w:val="000B78B2"/>
    <w:rsid w:val="000C57E0"/>
    <w:rsid w:val="000D41C5"/>
    <w:rsid w:val="000E7EDD"/>
    <w:rsid w:val="000F37F8"/>
    <w:rsid w:val="00182F99"/>
    <w:rsid w:val="00213398"/>
    <w:rsid w:val="00222913"/>
    <w:rsid w:val="00284F87"/>
    <w:rsid w:val="00302166"/>
    <w:rsid w:val="00430D2D"/>
    <w:rsid w:val="004510B2"/>
    <w:rsid w:val="004653DD"/>
    <w:rsid w:val="00506239"/>
    <w:rsid w:val="00540C60"/>
    <w:rsid w:val="0054585F"/>
    <w:rsid w:val="005C051C"/>
    <w:rsid w:val="00612911"/>
    <w:rsid w:val="00620D05"/>
    <w:rsid w:val="0063217E"/>
    <w:rsid w:val="00686EE4"/>
    <w:rsid w:val="0073292A"/>
    <w:rsid w:val="00775300"/>
    <w:rsid w:val="00775AC5"/>
    <w:rsid w:val="0079084A"/>
    <w:rsid w:val="007F1291"/>
    <w:rsid w:val="007F52D6"/>
    <w:rsid w:val="0087131C"/>
    <w:rsid w:val="00886767"/>
    <w:rsid w:val="008A2D4A"/>
    <w:rsid w:val="008C08FC"/>
    <w:rsid w:val="00917570"/>
    <w:rsid w:val="00950DF2"/>
    <w:rsid w:val="00A13256"/>
    <w:rsid w:val="00A20CF9"/>
    <w:rsid w:val="00A34058"/>
    <w:rsid w:val="00A64886"/>
    <w:rsid w:val="00A833AF"/>
    <w:rsid w:val="00AF7847"/>
    <w:rsid w:val="00B12B21"/>
    <w:rsid w:val="00B67CCB"/>
    <w:rsid w:val="00CC4C6A"/>
    <w:rsid w:val="00CE513F"/>
    <w:rsid w:val="00D265CB"/>
    <w:rsid w:val="00D434CD"/>
    <w:rsid w:val="00E07A53"/>
    <w:rsid w:val="00E712B4"/>
    <w:rsid w:val="00EA2E0A"/>
    <w:rsid w:val="00EB6BDE"/>
    <w:rsid w:val="00F541D7"/>
    <w:rsid w:val="00F556B5"/>
    <w:rsid w:val="00F85372"/>
    <w:rsid w:val="00FB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CB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3F1D5A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F3642C" w:themeColor="text2"/>
      <w:sz w:val="28"/>
      <w:szCs w:val="26"/>
      <w:lang w:eastAsia="en-US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222913"/>
    <w:pPr>
      <w:spacing w:before="0"/>
      <w:outlineLvl w:val="2"/>
    </w:pPr>
    <w:rPr>
      <w:i w:val="0"/>
      <w:sz w:val="4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F3642C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F3642C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F3642C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3F1D5A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913"/>
    <w:pPr>
      <w:numPr>
        <w:ilvl w:val="1"/>
      </w:numPr>
    </w:pPr>
    <w:rPr>
      <w:rFonts w:eastAsiaTheme="majorEastAsia" w:cstheme="majorBidi"/>
      <w:iCs/>
      <w:color w:val="F3642C" w:themeColor="text2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2913"/>
    <w:rPr>
      <w:rFonts w:ascii="Century Gothic" w:eastAsiaTheme="majorEastAsia" w:hAnsi="Century Gothic" w:cstheme="majorBidi"/>
      <w:iCs/>
      <w:color w:val="F3642C" w:themeColor="text2"/>
      <w:spacing w:val="15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F3642C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22913"/>
    <w:rPr>
      <w:rFonts w:asciiTheme="majorHAnsi" w:eastAsiaTheme="majorEastAsia" w:hAnsiTheme="majorHAnsi" w:cstheme="majorBidi"/>
      <w:bCs/>
      <w:color w:val="3F1D5A" w:themeColor="accent1"/>
      <w:sz w:val="44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Cs/>
      <w:i/>
      <w:iCs/>
      <w:color w:val="F3642C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F3642C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F3642C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F3642C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22913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F3642C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222913"/>
    <w:rPr>
      <w:rFonts w:asciiTheme="majorHAnsi" w:eastAsiaTheme="majorEastAsia" w:hAnsiTheme="majorHAnsi" w:cstheme="majorBidi"/>
      <w:b/>
      <w:color w:val="F3642C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sid w:val="00213398"/>
    <w:rPr>
      <w:rFonts w:ascii="Century Gothic" w:hAnsi="Century Gothic"/>
      <w:b/>
      <w:bCs/>
      <w:color w:val="272063" w:themeColor="accent3"/>
      <w:sz w:val="24"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13398"/>
    <w:pPr>
      <w:spacing w:before="160" w:after="160" w:line="300" w:lineRule="auto"/>
      <w:ind w:left="144" w:right="144"/>
    </w:pPr>
    <w:rPr>
      <w:rFonts w:asciiTheme="majorHAnsi" w:hAnsiTheme="majorHAnsi"/>
      <w:iCs/>
      <w:color w:val="3F1D5A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sid w:val="00213398"/>
    <w:rPr>
      <w:rFonts w:asciiTheme="majorHAnsi" w:hAnsiTheme="majorHAnsi"/>
      <w:iCs/>
      <w:color w:val="3F1D5A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3F1D5A" w:themeColor="accent1"/>
        <w:left w:val="single" w:sz="36" w:space="8" w:color="3F1D5A" w:themeColor="accent1"/>
        <w:bottom w:val="single" w:sz="36" w:space="8" w:color="3F1D5A" w:themeColor="accent1"/>
        <w:right w:val="single" w:sz="36" w:space="8" w:color="3F1D5A" w:themeColor="accent1"/>
      </w:pBdr>
      <w:shd w:val="clear" w:color="auto" w:fill="3F1D5A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3F1D5A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7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31C"/>
  </w:style>
  <w:style w:type="paragraph" w:styleId="Footer">
    <w:name w:val="footer"/>
    <w:basedOn w:val="Normal"/>
    <w:link w:val="FooterChar"/>
    <w:uiPriority w:val="99"/>
    <w:unhideWhenUsed/>
    <w:rsid w:val="0087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31C"/>
  </w:style>
  <w:style w:type="character" w:styleId="Hyperlink">
    <w:name w:val="Hyperlink"/>
    <w:basedOn w:val="DefaultParagraphFont"/>
    <w:uiPriority w:val="99"/>
    <w:unhideWhenUsed/>
    <w:rsid w:val="004653DD"/>
    <w:rPr>
      <w:color w:val="F3642C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CB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3F1D5A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F3642C" w:themeColor="text2"/>
      <w:sz w:val="28"/>
      <w:szCs w:val="26"/>
      <w:lang w:eastAsia="en-US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222913"/>
    <w:pPr>
      <w:spacing w:before="0"/>
      <w:outlineLvl w:val="2"/>
    </w:pPr>
    <w:rPr>
      <w:i w:val="0"/>
      <w:sz w:val="4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F3642C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F3642C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F3642C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3F1D5A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913"/>
    <w:pPr>
      <w:numPr>
        <w:ilvl w:val="1"/>
      </w:numPr>
    </w:pPr>
    <w:rPr>
      <w:rFonts w:eastAsiaTheme="majorEastAsia" w:cstheme="majorBidi"/>
      <w:iCs/>
      <w:color w:val="F3642C" w:themeColor="text2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2913"/>
    <w:rPr>
      <w:rFonts w:ascii="Century Gothic" w:eastAsiaTheme="majorEastAsia" w:hAnsi="Century Gothic" w:cstheme="majorBidi"/>
      <w:iCs/>
      <w:color w:val="F3642C" w:themeColor="text2"/>
      <w:spacing w:val="15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F3642C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22913"/>
    <w:rPr>
      <w:rFonts w:asciiTheme="majorHAnsi" w:eastAsiaTheme="majorEastAsia" w:hAnsiTheme="majorHAnsi" w:cstheme="majorBidi"/>
      <w:bCs/>
      <w:color w:val="3F1D5A" w:themeColor="accent1"/>
      <w:sz w:val="44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Cs/>
      <w:i/>
      <w:iCs/>
      <w:color w:val="F3642C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F3642C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F3642C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F3642C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22913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F3642C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222913"/>
    <w:rPr>
      <w:rFonts w:asciiTheme="majorHAnsi" w:eastAsiaTheme="majorEastAsia" w:hAnsiTheme="majorHAnsi" w:cstheme="majorBidi"/>
      <w:b/>
      <w:color w:val="F3642C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sid w:val="00213398"/>
    <w:rPr>
      <w:rFonts w:ascii="Century Gothic" w:hAnsi="Century Gothic"/>
      <w:b/>
      <w:bCs/>
      <w:color w:val="272063" w:themeColor="accent3"/>
      <w:sz w:val="24"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13398"/>
    <w:pPr>
      <w:spacing w:before="160" w:after="160" w:line="300" w:lineRule="auto"/>
      <w:ind w:left="144" w:right="144"/>
    </w:pPr>
    <w:rPr>
      <w:rFonts w:asciiTheme="majorHAnsi" w:hAnsiTheme="majorHAnsi"/>
      <w:iCs/>
      <w:color w:val="3F1D5A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sid w:val="00213398"/>
    <w:rPr>
      <w:rFonts w:asciiTheme="majorHAnsi" w:hAnsiTheme="majorHAnsi"/>
      <w:iCs/>
      <w:color w:val="3F1D5A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3F1D5A" w:themeColor="accent1"/>
        <w:left w:val="single" w:sz="36" w:space="8" w:color="3F1D5A" w:themeColor="accent1"/>
        <w:bottom w:val="single" w:sz="36" w:space="8" w:color="3F1D5A" w:themeColor="accent1"/>
        <w:right w:val="single" w:sz="36" w:space="8" w:color="3F1D5A" w:themeColor="accent1"/>
      </w:pBdr>
      <w:shd w:val="clear" w:color="auto" w:fill="3F1D5A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3F1D5A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7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31C"/>
  </w:style>
  <w:style w:type="paragraph" w:styleId="Footer">
    <w:name w:val="footer"/>
    <w:basedOn w:val="Normal"/>
    <w:link w:val="FooterChar"/>
    <w:uiPriority w:val="99"/>
    <w:unhideWhenUsed/>
    <w:rsid w:val="0087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31C"/>
  </w:style>
  <w:style w:type="character" w:styleId="Hyperlink">
    <w:name w:val="Hyperlink"/>
    <w:basedOn w:val="DefaultParagraphFont"/>
    <w:uiPriority w:val="99"/>
    <w:unhideWhenUsed/>
    <w:rsid w:val="004653DD"/>
    <w:rPr>
      <w:color w:val="F3642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6.sv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3.png"/><Relationship Id="rId25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2.svg"/><Relationship Id="rId20" Type="http://schemas.openxmlformats.org/officeDocument/2006/relationships/image" Target="media/image4.png"/><Relationship Id="rId29" Type="http://schemas.openxmlformats.org/officeDocument/2006/relationships/hyperlink" Target="mailto:carolynburke@terrysmontessori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5" Type="http://schemas.openxmlformats.org/officeDocument/2006/relationships/numbering" Target="numbering.xml"/><Relationship Id="rId23" Type="http://schemas.openxmlformats.org/officeDocument/2006/relationships/image" Target="media/image8.svg"/><Relationship Id="rId28" Type="http://schemas.openxmlformats.org/officeDocument/2006/relationships/hyperlink" Target="mailto:carolynburke@terrysmontessori.com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4.sv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22" Type="http://schemas.openxmlformats.org/officeDocument/2006/relationships/image" Target="media/image5.png"/><Relationship Id="rId27" Type="http://schemas.openxmlformats.org/officeDocument/2006/relationships/image" Target="media/image9.png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yce\AppData\Roaming\Microsoft\Templates\Newsletter_Executive_design_2_page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Executive">
  <a:themeElements>
    <a:clrScheme name="Custom 7">
      <a:dk1>
        <a:sysClr val="windowText" lastClr="000000"/>
      </a:dk1>
      <a:lt1>
        <a:sysClr val="window" lastClr="FFFFFF"/>
      </a:lt1>
      <a:dk2>
        <a:srgbClr val="F3642C"/>
      </a:dk2>
      <a:lt2>
        <a:srgbClr val="E4E9EF"/>
      </a:lt2>
      <a:accent1>
        <a:srgbClr val="3F1D5A"/>
      </a:accent1>
      <a:accent2>
        <a:srgbClr val="F79E28"/>
      </a:accent2>
      <a:accent3>
        <a:srgbClr val="272063"/>
      </a:accent3>
      <a:accent4>
        <a:srgbClr val="70C6DB"/>
      </a:accent4>
      <a:accent5>
        <a:srgbClr val="214461"/>
      </a:accent5>
      <a:accent6>
        <a:srgbClr val="758085"/>
      </a:accent6>
      <a:hlink>
        <a:srgbClr val="F3642C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>false</MarketSpecific>
    <ApprovalStatus xmlns="4873beb7-5857-4685-be1f-d57550cc96cc">InProgress</ApprovalStatus>
    <DirectSourceMarket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NumericId xmlns="4873beb7-5857-4685-be1f-d57550cc96cc">101806648</NumericId>
    <TPFriendlyName xmlns="4873beb7-5857-4685-be1f-d57550cc96cc" xsi:nil="true"/>
    <BusinessGroup xmlns="4873beb7-5857-4685-be1f-d57550cc96cc" xsi:nil="true"/>
    <OpenTemplate xmlns="4873beb7-5857-4685-be1f-d57550cc96cc">true</OpenTemplate>
    <SourceTitle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>2009-11-06T03:14:00+00:00</IntlLangReviewDate>
    <PublishStatusLookup xmlns="4873beb7-5857-4685-be1f-d57550cc96cc">
      <Value>509981</Value>
      <Value>1303547</Value>
    </PublishStatusLookup>
    <ParentAssetId xmlns="4873beb7-5857-4685-be1f-d57550cc96cc" xsi:nil="true"/>
    <LastPublishResultLookup xmlns="4873beb7-5857-4685-be1f-d57550cc96cc" xsi:nil="true"/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APAuthor xmlns="4873beb7-5857-4685-be1f-d57550cc96cc">
      <UserInfo>
        <DisplayName>REDMOND\v-luannv</DisplayName>
        <AccountId>92</AccountId>
        <AccountType/>
      </UserInfo>
    </APAuthor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>2009-11-06T03:14:00+00:00</LastModifiedDateTime>
    <TPLaunchHelpLinkType xmlns="4873beb7-5857-4685-be1f-d57550cc96cc">Template</TPLaunchHelpLinkType>
    <TimesCloned xmlns="4873beb7-5857-4685-be1f-d57550cc96cc" xsi:nil="true"/>
    <PublishTargets xmlns="4873beb7-5857-4685-be1f-d57550cc96cc">OfficeOnline</PublishTargets>
    <AcquiredFrom xmlns="4873beb7-5857-4685-be1f-d57550cc96cc">Internal MS</AcquiredFrom>
    <AssetStart xmlns="4873beb7-5857-4685-be1f-d57550cc96cc">2009-11-06T03:08:14+00:00</AssetStart>
    <FriendlyTitle xmlns="4873beb7-5857-4685-be1f-d57550cc96cc" xsi:nil="true"/>
    <Provider xmlns="4873beb7-5857-4685-be1f-d57550cc96cc" xsi:nil="true"/>
    <LastHandOff xmlns="4873beb7-5857-4685-be1f-d57550cc96cc" xsi:nil="true"/>
    <Manager xmlns="4873beb7-5857-4685-be1f-d57550cc96cc" xsi:nil="true"/>
    <UALocRecommendation xmlns="4873beb7-5857-4685-be1f-d57550cc96cc">Localize</UALocRecommendation>
    <ArtSampleDocs xmlns="4873beb7-5857-4685-be1f-d57550cc96cc" xsi:nil="true"/>
    <UACurrentWords xmlns="4873beb7-5857-4685-be1f-d57550cc96cc" xsi:nil="true"/>
    <TPClientViewer xmlns="4873beb7-5857-4685-be1f-d57550cc96cc" xsi:nil="true"/>
    <TemplateStatus xmlns="4873beb7-5857-4685-be1f-d57550cc96cc" xsi:nil="true"/>
    <ShowIn xmlns="4873beb7-5857-4685-be1f-d57550cc96cc">Show everywhere</ShowIn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UANotes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>Best Bets</DSATActionTaken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 xsi:nil="true"/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AssetId xmlns="4873beb7-5857-4685-be1f-d57550cc96cc">TP101806648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>2009-11-06T03:14:00+00:00</HandoffToMSDN>
    <PlannedPubDate xmlns="4873beb7-5857-4685-be1f-d57550cc96cc">2009-11-06T03:14:00+00:00</PlannedPubDate>
    <TrustLevel xmlns="4873beb7-5857-4685-be1f-d57550cc96cc">1 Microsoft Managed Content</TrustLevel>
    <TPNamespace xmlns="4873beb7-5857-4685-be1f-d57550cc96cc" xsi:nil="true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17309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14FE1-A86F-4369-BC80-FC08A1EA9FC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25F0CD6-A611-476E-AB82-219B0380C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FEEA42-2C23-4131-B675-7829E8E2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Newsletter_Executive_design_2_pages</Template>
  <TotalTime>235</TotalTime>
  <Pages>1</Pages>
  <Words>26</Words>
  <Characters>191</Characters>
  <Application>Microsoft Office Word</Application>
  <DocSecurity>0</DocSecurity>
  <Lines>13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Anne</dc:creator>
  <cp:lastModifiedBy>Carol Anne</cp:lastModifiedBy>
  <cp:revision>16</cp:revision>
  <cp:lastPrinted>2019-04-17T18:39:00Z</cp:lastPrinted>
  <dcterms:created xsi:type="dcterms:W3CDTF">2018-01-25T17:43:00Z</dcterms:created>
  <dcterms:modified xsi:type="dcterms:W3CDTF">2019-04-17T19:01:00Z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